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0" w:rsidRPr="00205A5A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5A5A">
        <w:rPr>
          <w:rFonts w:ascii="Times New Roman" w:hAnsi="Times New Roman"/>
          <w:sz w:val="24"/>
          <w:szCs w:val="24"/>
          <w:u w:val="single"/>
          <w:lang w:eastAsia="ru-RU"/>
        </w:rPr>
        <w:t>Об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разец заявления об отчислении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400" w:rsidRPr="000C6D9C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5400" w:rsidRPr="000C6D9C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  <w:t>Ректору</w:t>
      </w:r>
    </w:p>
    <w:p w:rsidR="00955400" w:rsidRPr="000C6D9C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  <w:t>ФГБОУ ВО «РХТУ им. Д.И. Менделеева»</w:t>
      </w:r>
    </w:p>
    <w:p w:rsidR="00955400" w:rsidRPr="000C6D9C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6D9C">
        <w:rPr>
          <w:rFonts w:ascii="Times New Roman" w:hAnsi="Times New Roman"/>
          <w:b/>
          <w:sz w:val="24"/>
          <w:szCs w:val="24"/>
          <w:lang w:eastAsia="ru-RU"/>
        </w:rPr>
        <w:tab/>
        <w:t>А.Г. Мажуге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от студента (ки) ______ курса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_________________________ формы обучения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 xml:space="preserve">     очной, очно-заочной, заочной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_________________________ факультета / института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_________________________ группы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 xml:space="preserve">        указать номер группы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_________________________ основы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 xml:space="preserve">        бюджетной / внебюджетной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</w:t>
      </w:r>
    </w:p>
    <w:p w:rsidR="00955400" w:rsidRPr="000A338B" w:rsidRDefault="00955400" w:rsidP="000A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</w:r>
      <w:r w:rsidRPr="000A338B">
        <w:rPr>
          <w:rFonts w:ascii="Times New Roman" w:hAnsi="Times New Roman"/>
          <w:sz w:val="24"/>
          <w:szCs w:val="24"/>
          <w:lang w:eastAsia="ru-RU"/>
        </w:rPr>
        <w:tab/>
        <w:t>Ф.И.О., указать полностью</w:t>
      </w:r>
    </w:p>
    <w:p w:rsidR="00955400" w:rsidRDefault="00955400" w:rsidP="002D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5400" w:rsidRPr="002D4953" w:rsidRDefault="00955400" w:rsidP="002D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5400" w:rsidRPr="008A4767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476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Прошу отчислить меня из числа студентов ________ курса, факультета (института) _____________________________________________________________________________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наименование факультета (института)</w:t>
      </w: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</w:t>
      </w: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указать причину отчисления</w:t>
      </w:r>
    </w:p>
    <w:p w:rsidR="00955400" w:rsidRDefault="00955400" w:rsidP="004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Обучаюсь по направлению подготовки (специальности)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и наименование направления подготовки (специальности), ОПОП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Претензий к университету не имею.</w:t>
      </w: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400" w:rsidRDefault="00955400" w:rsidP="009E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Подпись</w:t>
      </w:r>
    </w:p>
    <w:p w:rsidR="00955400" w:rsidRDefault="00955400" w:rsidP="002D4953"/>
    <w:sectPr w:rsidR="00955400" w:rsidSect="00FA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74"/>
    <w:rsid w:val="000A338B"/>
    <w:rsid w:val="000C6D9C"/>
    <w:rsid w:val="00204BA9"/>
    <w:rsid w:val="00205A5A"/>
    <w:rsid w:val="002D4953"/>
    <w:rsid w:val="003844D7"/>
    <w:rsid w:val="00457F01"/>
    <w:rsid w:val="00480E53"/>
    <w:rsid w:val="004D441B"/>
    <w:rsid w:val="00582D9B"/>
    <w:rsid w:val="005A397D"/>
    <w:rsid w:val="0062639F"/>
    <w:rsid w:val="00710A8E"/>
    <w:rsid w:val="00742096"/>
    <w:rsid w:val="008A4767"/>
    <w:rsid w:val="008B1FA6"/>
    <w:rsid w:val="00955400"/>
    <w:rsid w:val="009E6B74"/>
    <w:rsid w:val="00B923F1"/>
    <w:rsid w:val="00D45C45"/>
    <w:rsid w:val="00D50A23"/>
    <w:rsid w:val="00E85CBB"/>
    <w:rsid w:val="00F2026D"/>
    <w:rsid w:val="00F25B96"/>
    <w:rsid w:val="00F268F0"/>
    <w:rsid w:val="00FA60ED"/>
    <w:rsid w:val="00FA6DC9"/>
    <w:rsid w:val="00FE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290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10</cp:revision>
  <dcterms:created xsi:type="dcterms:W3CDTF">2015-08-17T11:59:00Z</dcterms:created>
  <dcterms:modified xsi:type="dcterms:W3CDTF">2020-02-05T06:40:00Z</dcterms:modified>
</cp:coreProperties>
</file>