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0" w:rsidRPr="0084259F" w:rsidRDefault="00134F30" w:rsidP="007F4E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по собственному желанию</w:t>
      </w:r>
    </w:p>
    <w:p w:rsidR="00134F30" w:rsidRPr="0084259F" w:rsidRDefault="00134F30" w:rsidP="006D130F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134F30" w:rsidRDefault="00134F30" w:rsidP="00A02CC3">
      <w:pPr>
        <w:jc w:val="center"/>
      </w:pPr>
      <w:r>
        <w:t>МИНИСТЕРСТВО НАУКИ И ВЫСШЕГО ОБРАЗОВАНИЯ</w:t>
      </w:r>
    </w:p>
    <w:p w:rsidR="00134F30" w:rsidRDefault="00134F30" w:rsidP="00A02CC3">
      <w:pPr>
        <w:jc w:val="center"/>
      </w:pPr>
      <w:r>
        <w:t>РОССИЙСКОЙ ФЕДЕРАЦИИ</w:t>
      </w:r>
    </w:p>
    <w:p w:rsidR="00134F30" w:rsidRDefault="00134F30" w:rsidP="00A02CC3">
      <w:pPr>
        <w:jc w:val="center"/>
      </w:pPr>
      <w:r>
        <w:t>федеральное государственное бюджетное образовательное</w:t>
      </w:r>
    </w:p>
    <w:p w:rsidR="00134F30" w:rsidRDefault="00134F30" w:rsidP="00A02CC3">
      <w:pPr>
        <w:jc w:val="center"/>
      </w:pPr>
      <w:r>
        <w:t>учреждение высшего образования</w:t>
      </w:r>
    </w:p>
    <w:p w:rsidR="00134F30" w:rsidRDefault="00134F30" w:rsidP="00A02CC3">
      <w:pPr>
        <w:jc w:val="center"/>
      </w:pPr>
      <w:r>
        <w:t>«Российский химико-технологический университет имени Д.И. Менделеева»</w:t>
      </w:r>
    </w:p>
    <w:p w:rsidR="00134F30" w:rsidRDefault="00134F30" w:rsidP="00A02CC3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134F30" w:rsidRDefault="00134F30" w:rsidP="00A02CC3">
      <w:pPr>
        <w:jc w:val="center"/>
        <w:rPr>
          <w:b/>
          <w:sz w:val="32"/>
          <w:szCs w:val="32"/>
        </w:rPr>
      </w:pPr>
    </w:p>
    <w:p w:rsidR="00134F30" w:rsidRDefault="00134F30" w:rsidP="00A02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34F30" w:rsidRDefault="00134F30" w:rsidP="00A02CC3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34F30" w:rsidTr="00A02CC3">
        <w:tc>
          <w:tcPr>
            <w:tcW w:w="3190" w:type="dxa"/>
          </w:tcPr>
          <w:p w:rsidR="00134F30" w:rsidRDefault="00134F30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34F30" w:rsidRDefault="00134F30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134F30" w:rsidRDefault="00134F30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134F30" w:rsidRDefault="00134F30" w:rsidP="00A02CC3">
      <w:pPr>
        <w:ind w:firstLine="540"/>
        <w:jc w:val="center"/>
        <w:rPr>
          <w:rFonts w:eastAsia="Times New Roman"/>
        </w:rPr>
      </w:pPr>
    </w:p>
    <w:p w:rsidR="00134F30" w:rsidRPr="00915F73" w:rsidRDefault="00134F30" w:rsidP="00915F73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val="en-US" w:eastAsia="ru-RU"/>
        </w:rPr>
      </w:pPr>
    </w:p>
    <w:p w:rsidR="00134F30" w:rsidRDefault="00134F30" w:rsidP="006D130F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7F4E59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134F30" w:rsidRPr="00700918" w:rsidRDefault="00134F30" w:rsidP="006D130F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134F30" w:rsidRPr="00700918" w:rsidRDefault="00134F30" w:rsidP="006D130F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134F30" w:rsidRPr="00700918" w:rsidRDefault="00134F30" w:rsidP="006D130F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134F30" w:rsidRDefault="00134F30" w:rsidP="006D130F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134F30" w:rsidRPr="00700918" w:rsidRDefault="00134F30" w:rsidP="006D130F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134F30" w:rsidRPr="00700918" w:rsidRDefault="00134F30" w:rsidP="006D130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134F30" w:rsidRPr="0084259F" w:rsidRDefault="00134F30" w:rsidP="006D130F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134F30" w:rsidRPr="00BD3869" w:rsidRDefault="00134F30" w:rsidP="006D130F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 w:rsidRPr="00D40E15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из Университета по собственному желанию с _____________________.</w:t>
      </w:r>
    </w:p>
    <w:p w:rsidR="00134F30" w:rsidRDefault="00134F30" w:rsidP="00D825F9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>обучающегося</w:t>
      </w:r>
      <w:r w:rsidRPr="00D40E15">
        <w:rPr>
          <w:rFonts w:eastAsia="Times New Roman"/>
          <w:color w:val="000000"/>
          <w:lang w:eastAsia="ru-RU"/>
        </w:rPr>
        <w:t xml:space="preserve"> </w:t>
      </w:r>
      <w:r w:rsidRPr="0084259F">
        <w:rPr>
          <w:rFonts w:eastAsia="Times New Roman"/>
          <w:color w:val="000000"/>
          <w:lang w:eastAsia="ru-RU"/>
        </w:rPr>
        <w:t>с визой декана факульте</w:t>
      </w:r>
      <w:r>
        <w:rPr>
          <w:rFonts w:eastAsia="Times New Roman"/>
          <w:color w:val="000000"/>
          <w:lang w:eastAsia="ru-RU"/>
        </w:rPr>
        <w:t>та (директора института, начальника Отдела аспирантуры и докторантуры)</w:t>
      </w:r>
      <w:r w:rsidRPr="00D40E15">
        <w:rPr>
          <w:rFonts w:eastAsia="Times New Roman"/>
          <w:color w:val="000000"/>
          <w:lang w:eastAsia="ru-RU"/>
        </w:rPr>
        <w:t xml:space="preserve">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_______________________________, резолюцией проректора по учебной</w:t>
      </w:r>
      <w:r w:rsidRPr="00D825F9">
        <w:rPr>
          <w:rFonts w:eastAsia="Times New Roman"/>
          <w:color w:val="000000"/>
          <w:lang w:eastAsia="ru-RU"/>
        </w:rPr>
        <w:br/>
        <w:t xml:space="preserve">                                 </w:t>
      </w:r>
      <w:r w:rsidRPr="00D825F9">
        <w:rPr>
          <w:rFonts w:eastAsia="Times New Roman"/>
          <w:iCs/>
          <w:color w:val="000000"/>
          <w:vertAlign w:val="superscript"/>
          <w:lang w:eastAsia="ru-RU"/>
        </w:rPr>
        <w:t>И.О. Фамилия</w:t>
      </w:r>
    </w:p>
    <w:p w:rsidR="00134F30" w:rsidRPr="00861838" w:rsidRDefault="00134F30" w:rsidP="00861838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работе </w:t>
      </w:r>
      <w:r w:rsidRPr="004A0820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.Н. Филатова.</w:t>
      </w:r>
    </w:p>
    <w:p w:rsidR="00134F30" w:rsidRDefault="00134F30" w:rsidP="006D130F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134F30" w:rsidRDefault="00134F30" w:rsidP="006D130F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134F30" w:rsidRDefault="00134F30" w:rsidP="006D130F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134F30" w:rsidRDefault="00134F30" w:rsidP="006D130F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134F30" w:rsidRPr="0084259F" w:rsidRDefault="00134F30" w:rsidP="006D130F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134F30" w:rsidRDefault="00134F30" w:rsidP="006D130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 w:rsidRPr="00D825F9">
        <w:rPr>
          <w:rFonts w:eastAsia="Times New Roman"/>
          <w:sz w:val="28"/>
          <w:szCs w:val="28"/>
          <w:lang w:eastAsia="ru-RU"/>
        </w:rPr>
        <w:tab/>
      </w:r>
      <w:r w:rsidRPr="00D825F9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p w:rsidR="00134F30" w:rsidRDefault="00134F30" w:rsidP="006D130F"/>
    <w:p w:rsidR="00134F30" w:rsidRDefault="00134F30"/>
    <w:sectPr w:rsidR="00134F30" w:rsidSect="00EB6ED8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30" w:rsidRDefault="00134F30">
      <w:r>
        <w:separator/>
      </w:r>
    </w:p>
  </w:endnote>
  <w:endnote w:type="continuationSeparator" w:id="0">
    <w:p w:rsidR="00134F30" w:rsidRDefault="0013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0" w:rsidRDefault="00134F30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30" w:rsidRDefault="00134F30">
      <w:r>
        <w:separator/>
      </w:r>
    </w:p>
  </w:footnote>
  <w:footnote w:type="continuationSeparator" w:id="0">
    <w:p w:rsidR="00134F30" w:rsidRDefault="00134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30F"/>
    <w:rsid w:val="00052D2E"/>
    <w:rsid w:val="000A0DA8"/>
    <w:rsid w:val="00115874"/>
    <w:rsid w:val="00134F30"/>
    <w:rsid w:val="00181AA6"/>
    <w:rsid w:val="00200051"/>
    <w:rsid w:val="00284487"/>
    <w:rsid w:val="002B2034"/>
    <w:rsid w:val="002D26E5"/>
    <w:rsid w:val="00377F9C"/>
    <w:rsid w:val="003858EF"/>
    <w:rsid w:val="00455BD5"/>
    <w:rsid w:val="00492E0E"/>
    <w:rsid w:val="004A0820"/>
    <w:rsid w:val="00547998"/>
    <w:rsid w:val="005F4D47"/>
    <w:rsid w:val="006252E7"/>
    <w:rsid w:val="0067260F"/>
    <w:rsid w:val="006C724D"/>
    <w:rsid w:val="006D130F"/>
    <w:rsid w:val="00700918"/>
    <w:rsid w:val="00725E9D"/>
    <w:rsid w:val="00763132"/>
    <w:rsid w:val="007F4E59"/>
    <w:rsid w:val="00825CCB"/>
    <w:rsid w:val="0084259F"/>
    <w:rsid w:val="00861838"/>
    <w:rsid w:val="00902AC0"/>
    <w:rsid w:val="00915F73"/>
    <w:rsid w:val="00943EA6"/>
    <w:rsid w:val="009B76C4"/>
    <w:rsid w:val="00A02CC3"/>
    <w:rsid w:val="00A11C2B"/>
    <w:rsid w:val="00B775C5"/>
    <w:rsid w:val="00BD3869"/>
    <w:rsid w:val="00D40E15"/>
    <w:rsid w:val="00D825F9"/>
    <w:rsid w:val="00E30254"/>
    <w:rsid w:val="00EB6ED8"/>
    <w:rsid w:val="00ED78A3"/>
    <w:rsid w:val="00F23856"/>
    <w:rsid w:val="00F25B96"/>
    <w:rsid w:val="00FC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F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D130F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6D130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14</cp:revision>
  <dcterms:created xsi:type="dcterms:W3CDTF">2015-08-17T13:38:00Z</dcterms:created>
  <dcterms:modified xsi:type="dcterms:W3CDTF">2020-01-20T13:36:00Z</dcterms:modified>
</cp:coreProperties>
</file>