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8" w:rsidRPr="0084259F" w:rsidRDefault="00811548" w:rsidP="009E3B5E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 зачислении обучающегося в порядке перевода</w:t>
      </w:r>
    </w:p>
    <w:p w:rsidR="00811548" w:rsidRPr="0084259F" w:rsidRDefault="00811548" w:rsidP="009E3B5E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811548" w:rsidRDefault="00811548" w:rsidP="005C339E">
      <w:pPr>
        <w:jc w:val="center"/>
      </w:pPr>
      <w:r>
        <w:t>МИНИСТЕРСТВО НАУКИ И ВЫСШЕГО ОБРАЗОВАНИЯ</w:t>
      </w:r>
    </w:p>
    <w:p w:rsidR="00811548" w:rsidRDefault="00811548" w:rsidP="005C339E">
      <w:pPr>
        <w:jc w:val="center"/>
      </w:pPr>
      <w:r>
        <w:t>РОССИЙСКОЙ ФЕДЕРАЦИИ</w:t>
      </w:r>
    </w:p>
    <w:p w:rsidR="00811548" w:rsidRDefault="00811548" w:rsidP="005C339E">
      <w:pPr>
        <w:jc w:val="center"/>
      </w:pPr>
      <w:r>
        <w:t>федеральное государственное бюджетное образовательное</w:t>
      </w:r>
    </w:p>
    <w:p w:rsidR="00811548" w:rsidRDefault="00811548" w:rsidP="005C339E">
      <w:pPr>
        <w:jc w:val="center"/>
      </w:pPr>
      <w:r>
        <w:t>учреждение высшего образования</w:t>
      </w:r>
    </w:p>
    <w:p w:rsidR="00811548" w:rsidRDefault="00811548" w:rsidP="005C339E">
      <w:pPr>
        <w:jc w:val="center"/>
      </w:pPr>
      <w:r>
        <w:t>«Российский химико-технологический университет имени Д.И. Менделеева»</w:t>
      </w:r>
    </w:p>
    <w:p w:rsidR="00811548" w:rsidRDefault="00811548" w:rsidP="005C339E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811548" w:rsidRDefault="00811548" w:rsidP="005C339E">
      <w:pPr>
        <w:jc w:val="center"/>
        <w:rPr>
          <w:b/>
          <w:sz w:val="32"/>
          <w:szCs w:val="32"/>
        </w:rPr>
      </w:pPr>
    </w:p>
    <w:p w:rsidR="00811548" w:rsidRDefault="00811548" w:rsidP="005C3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11548" w:rsidRDefault="00811548" w:rsidP="005C339E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811548" w:rsidTr="005C339E">
        <w:tc>
          <w:tcPr>
            <w:tcW w:w="3190" w:type="dxa"/>
          </w:tcPr>
          <w:p w:rsidR="00811548" w:rsidRDefault="00811548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11548" w:rsidRDefault="00811548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811548" w:rsidRDefault="00811548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811548" w:rsidRPr="005C339E" w:rsidRDefault="00811548" w:rsidP="009E3B5E">
      <w:pPr>
        <w:jc w:val="both"/>
        <w:rPr>
          <w:rFonts w:eastAsia="Times New Roman"/>
          <w:sz w:val="28"/>
          <w:szCs w:val="28"/>
          <w:lang w:val="en-US" w:eastAsia="ru-RU"/>
        </w:rPr>
      </w:pPr>
    </w:p>
    <w:p w:rsidR="00811548" w:rsidRDefault="00811548" w:rsidP="009E3B5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зачислении обучающегося</w:t>
      </w:r>
    </w:p>
    <w:p w:rsidR="00811548" w:rsidRPr="0084259F" w:rsidRDefault="00811548" w:rsidP="009E3B5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порядке перевода</w:t>
      </w:r>
    </w:p>
    <w:p w:rsidR="00811548" w:rsidRPr="005C339E" w:rsidRDefault="00811548" w:rsidP="005C339E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</w:p>
    <w:p w:rsidR="00811548" w:rsidRPr="009E3B5E" w:rsidRDefault="00811548" w:rsidP="00D26EA0">
      <w:pPr>
        <w:spacing w:line="360" w:lineRule="auto"/>
        <w:jc w:val="both"/>
        <w:rPr>
          <w:rFonts w:eastAsia="Times New Roman"/>
          <w:szCs w:val="20"/>
          <w:lang w:eastAsia="ru-RU"/>
        </w:rPr>
      </w:pPr>
      <w:r w:rsidRPr="009E3B5E">
        <w:rPr>
          <w:rFonts w:eastAsia="Times New Roman"/>
          <w:szCs w:val="20"/>
          <w:lang w:eastAsia="ru-RU"/>
        </w:rPr>
        <w:t>На основании решения 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9E3B5E">
        <w:rPr>
          <w:rFonts w:eastAsia="Times New Roman"/>
          <w:szCs w:val="20"/>
          <w:lang w:eastAsia="ru-RU"/>
        </w:rPr>
        <w:t xml:space="preserve"> и по результатам аттестационных испытаний </w:t>
      </w:r>
    </w:p>
    <w:p w:rsidR="00811548" w:rsidRPr="00551196" w:rsidRDefault="00811548" w:rsidP="009E3B5E">
      <w:pPr>
        <w:spacing w:line="36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ПРИКАЗЫВАЮ</w:t>
      </w:r>
      <w:r w:rsidRPr="009E3B5E">
        <w:rPr>
          <w:rFonts w:eastAsia="Times New Roman"/>
          <w:b/>
          <w:szCs w:val="20"/>
          <w:lang w:eastAsia="ru-RU"/>
        </w:rPr>
        <w:t>:</w:t>
      </w:r>
    </w:p>
    <w:p w:rsidR="00811548" w:rsidRDefault="00811548" w:rsidP="009E3B5E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ЗАЧИСЛИТЬ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 на _________ курс ___________________ факультета (института) по _______________________ форме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 для продолжения обучения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811548" w:rsidRPr="00700918" w:rsidRDefault="00811548" w:rsidP="009E3B5E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11548" w:rsidRPr="00700918" w:rsidRDefault="00811548" w:rsidP="009E3B5E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811548" w:rsidRPr="00700918" w:rsidRDefault="00811548" w:rsidP="009E3B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811548" w:rsidRDefault="00811548" w:rsidP="009E3B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811548" w:rsidRPr="00700918" w:rsidRDefault="00811548" w:rsidP="009E3B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11548" w:rsidRPr="00700918" w:rsidRDefault="00811548" w:rsidP="009E3B5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811548" w:rsidRDefault="00811548" w:rsidP="009E3B5E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</w:t>
      </w:r>
      <w:r>
        <w:rPr>
          <w:rFonts w:eastAsia="Times New Roman"/>
          <w:color w:val="000000"/>
          <w:lang w:eastAsia="ru-RU"/>
        </w:rPr>
        <w:t>а бюджетной (договорной) основе с предоставлением / без предоставления общежития в порядке перевода из ____________________________________________________________</w:t>
      </w:r>
    </w:p>
    <w:p w:rsidR="00811548" w:rsidRDefault="00811548" w:rsidP="00DF4E91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811548" w:rsidRPr="00700918" w:rsidRDefault="00811548" w:rsidP="00DF4E91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11548" w:rsidRPr="00700918" w:rsidRDefault="00811548" w:rsidP="00DF4E91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811548" w:rsidRPr="0084259F" w:rsidRDefault="00811548" w:rsidP="009E3B5E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</w:p>
    <w:p w:rsidR="00811548" w:rsidRPr="009E3B5E" w:rsidRDefault="00811548" w:rsidP="00F52E5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9E3B5E">
        <w:rPr>
          <w:rFonts w:eastAsia="Times New Roman"/>
          <w:b/>
          <w:szCs w:val="20"/>
          <w:lang w:eastAsia="ru-RU"/>
        </w:rPr>
        <w:t>Основание:</w:t>
      </w:r>
      <w:r w:rsidRPr="00320995">
        <w:rPr>
          <w:rFonts w:eastAsia="Times New Roman"/>
          <w:b/>
          <w:szCs w:val="20"/>
          <w:lang w:eastAsia="ru-RU"/>
        </w:rPr>
        <w:t xml:space="preserve">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>И.И. Иванова с визой начальника Учебного управления Н.А. Макарова,</w:t>
      </w:r>
      <w:r w:rsidRPr="00F97EC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решение </w:t>
      </w:r>
      <w:r w:rsidRPr="009E3B5E">
        <w:rPr>
          <w:rFonts w:eastAsia="Times New Roman"/>
          <w:szCs w:val="20"/>
          <w:lang w:eastAsia="ru-RU"/>
        </w:rPr>
        <w:t>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F97EC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(протокол </w:t>
      </w:r>
      <w:r>
        <w:rPr>
          <w:rFonts w:eastAsia="Times New Roman"/>
          <w:szCs w:val="20"/>
          <w:lang w:eastAsia="ru-RU"/>
        </w:rPr>
        <w:br/>
      </w:r>
      <w:r w:rsidRPr="009E3B5E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szCs w:val="20"/>
          <w:lang w:val="en-US" w:eastAsia="ru-RU"/>
        </w:rPr>
        <w:t xml:space="preserve"> </w:t>
      </w:r>
      <w:r w:rsidRPr="00DF4E91">
        <w:rPr>
          <w:rFonts w:eastAsia="Times New Roman"/>
          <w:lang w:eastAsia="ru-RU"/>
        </w:rPr>
        <w:t xml:space="preserve">«____» </w:t>
      </w:r>
      <w:r>
        <w:rPr>
          <w:rFonts w:eastAsia="Times New Roman"/>
          <w:lang w:eastAsia="ru-RU"/>
        </w:rPr>
        <w:t>________ 20__</w:t>
      </w:r>
      <w:r w:rsidRPr="00DF4E91">
        <w:rPr>
          <w:rFonts w:eastAsia="Times New Roman"/>
          <w:lang w:eastAsia="ru-RU"/>
        </w:rPr>
        <w:t>г. №______</w:t>
      </w:r>
      <w:r>
        <w:rPr>
          <w:rFonts w:eastAsia="Times New Roman"/>
          <w:lang w:eastAsia="ru-RU"/>
        </w:rPr>
        <w:t>)</w:t>
      </w:r>
      <w:r w:rsidRPr="009E3B5E">
        <w:rPr>
          <w:rFonts w:eastAsia="Times New Roman"/>
          <w:lang w:eastAsia="ru-RU"/>
        </w:rPr>
        <w:t>.</w:t>
      </w:r>
    </w:p>
    <w:p w:rsidR="00811548" w:rsidRPr="005C339E" w:rsidRDefault="00811548" w:rsidP="009E3B5E">
      <w:pPr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811548" w:rsidRDefault="00811548" w:rsidP="009E3B5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811548" w:rsidSect="00962014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48" w:rsidRDefault="00811548">
      <w:r>
        <w:separator/>
      </w:r>
    </w:p>
  </w:endnote>
  <w:endnote w:type="continuationSeparator" w:id="0">
    <w:p w:rsidR="00811548" w:rsidRDefault="0081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48" w:rsidRDefault="00811548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48" w:rsidRDefault="00811548">
      <w:r>
        <w:separator/>
      </w:r>
    </w:p>
  </w:footnote>
  <w:footnote w:type="continuationSeparator" w:id="0">
    <w:p w:rsidR="00811548" w:rsidRDefault="00811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AC6"/>
    <w:rsid w:val="000406E3"/>
    <w:rsid w:val="000417ED"/>
    <w:rsid w:val="000F7977"/>
    <w:rsid w:val="00143EAE"/>
    <w:rsid w:val="001B3799"/>
    <w:rsid w:val="002C228F"/>
    <w:rsid w:val="00320995"/>
    <w:rsid w:val="00356D39"/>
    <w:rsid w:val="003D762B"/>
    <w:rsid w:val="00492E0E"/>
    <w:rsid w:val="004C10F5"/>
    <w:rsid w:val="00551196"/>
    <w:rsid w:val="005C339E"/>
    <w:rsid w:val="005D3169"/>
    <w:rsid w:val="006008EE"/>
    <w:rsid w:val="006244DF"/>
    <w:rsid w:val="006B76DB"/>
    <w:rsid w:val="006D130F"/>
    <w:rsid w:val="00700918"/>
    <w:rsid w:val="007E35FC"/>
    <w:rsid w:val="00811548"/>
    <w:rsid w:val="0084259F"/>
    <w:rsid w:val="00943EA6"/>
    <w:rsid w:val="00962014"/>
    <w:rsid w:val="009E3B5E"/>
    <w:rsid w:val="00BC11E2"/>
    <w:rsid w:val="00C72FB3"/>
    <w:rsid w:val="00CF1F4C"/>
    <w:rsid w:val="00D26EA0"/>
    <w:rsid w:val="00DC6493"/>
    <w:rsid w:val="00DD662B"/>
    <w:rsid w:val="00DF4E91"/>
    <w:rsid w:val="00E45E66"/>
    <w:rsid w:val="00EB732D"/>
    <w:rsid w:val="00EE3D4B"/>
    <w:rsid w:val="00F16F68"/>
    <w:rsid w:val="00F22AC6"/>
    <w:rsid w:val="00F52E5C"/>
    <w:rsid w:val="00F6122D"/>
    <w:rsid w:val="00F97ECF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5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E3B5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9E3B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16</cp:revision>
  <dcterms:created xsi:type="dcterms:W3CDTF">2015-08-18T11:52:00Z</dcterms:created>
  <dcterms:modified xsi:type="dcterms:W3CDTF">2020-02-05T06:36:00Z</dcterms:modified>
</cp:coreProperties>
</file>